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5B1613" w:rsidRPr="00287ECF">
        <w:trPr>
          <w:trHeight w:val="572"/>
          <w:jc w:val="center"/>
        </w:trPr>
        <w:tc>
          <w:tcPr>
            <w:tcW w:w="3435" w:type="dxa"/>
          </w:tcPr>
          <w:p w:rsidR="005B1613" w:rsidRPr="00287ECF" w:rsidRDefault="005B1613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iCs w:val="0"/>
                <w:color w:val="000000"/>
                <w:sz w:val="26"/>
                <w:szCs w:val="26"/>
              </w:rPr>
              <w:t>ỦY BAN NHÂN DÂN</w:t>
            </w:r>
          </w:p>
          <w:p w:rsidR="005B1613" w:rsidRPr="00287ECF" w:rsidRDefault="005B1613" w:rsidP="003E001D">
            <w:pPr>
              <w:keepNext/>
              <w:widowControl w:val="0"/>
              <w:ind w:right="-15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8240;visibility:visible" from="37.1pt,15.55pt" to="127.1pt,15.55pt"/>
              </w:pict>
            </w:r>
            <w:r w:rsidRPr="00287ECF">
              <w:rPr>
                <w:b/>
                <w:bCs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B1613" w:rsidRPr="00287ECF" w:rsidRDefault="005B1613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iCs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B1613" w:rsidRPr="00287ECF" w:rsidRDefault="005B1613" w:rsidP="003E001D">
            <w:pPr>
              <w:keepNext/>
              <w:widowControl w:val="0"/>
              <w:jc w:val="center"/>
              <w:rPr>
                <w:b/>
                <w:bCs/>
                <w:color w:val="000000"/>
              </w:rPr>
            </w:pPr>
            <w:r w:rsidRPr="00287ECF">
              <w:rPr>
                <w:b/>
                <w:bCs/>
                <w:color w:val="000000"/>
              </w:rPr>
              <w:t>Độc lập - Tự do - Hạnh phúc</w:t>
            </w:r>
          </w:p>
        </w:tc>
      </w:tr>
      <w:tr w:rsidR="005B1613" w:rsidRPr="00287ECF">
        <w:trPr>
          <w:trHeight w:val="380"/>
          <w:jc w:val="center"/>
        </w:trPr>
        <w:tc>
          <w:tcPr>
            <w:tcW w:w="3435" w:type="dxa"/>
            <w:vAlign w:val="center"/>
          </w:tcPr>
          <w:p w:rsidR="005B1613" w:rsidRPr="00287ECF" w:rsidRDefault="005B1613" w:rsidP="000C3DF2">
            <w:pPr>
              <w:pStyle w:val="Heading8"/>
              <w:widowControl w:val="0"/>
              <w:spacing w:before="120" w:after="120" w:line="360" w:lineRule="exact"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87ECF">
              <w:rPr>
                <w:i w:val="0"/>
                <w:iCs w:val="0"/>
                <w:color w:val="000000"/>
                <w:sz w:val="28"/>
                <w:szCs w:val="28"/>
              </w:rPr>
              <w:t xml:space="preserve">Số: 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1185</w:t>
            </w:r>
            <w:r w:rsidRPr="00287ECF">
              <w:rPr>
                <w:i w:val="0"/>
                <w:iCs w:val="0"/>
                <w:color w:val="000000"/>
                <w:sz w:val="28"/>
                <w:szCs w:val="28"/>
              </w:rPr>
              <w:t xml:space="preserve"> /QĐ-UBND</w:t>
            </w:r>
          </w:p>
        </w:tc>
        <w:tc>
          <w:tcPr>
            <w:tcW w:w="5779" w:type="dxa"/>
            <w:vAlign w:val="center"/>
          </w:tcPr>
          <w:p w:rsidR="005B1613" w:rsidRPr="00287ECF" w:rsidRDefault="005B1613" w:rsidP="000C3DF2">
            <w:pPr>
              <w:pStyle w:val="Heading8"/>
              <w:widowControl w:val="0"/>
              <w:spacing w:before="0" w:after="120" w:line="36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Line 3" o:spid="_x0000_s1027" style="position:absolute;left:0;text-align:left;z-index:251659264;visibility:visible;mso-position-horizontal-relative:text;mso-position-vertical-relative:text" from="58.25pt,-3pt" to="221.85pt,-3pt"/>
              </w:pict>
            </w:r>
            <w:r w:rsidRPr="00287ECF">
              <w:rPr>
                <w:color w:val="000000"/>
                <w:sz w:val="28"/>
                <w:szCs w:val="28"/>
              </w:rPr>
              <w:t xml:space="preserve">Thừa Thiên Huế, ngày 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87ECF">
              <w:rPr>
                <w:color w:val="000000"/>
                <w:sz w:val="28"/>
                <w:szCs w:val="28"/>
              </w:rPr>
              <w:t xml:space="preserve"> tháng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87ECF">
              <w:rPr>
                <w:color w:val="000000"/>
                <w:sz w:val="28"/>
                <w:szCs w:val="28"/>
              </w:rPr>
              <w:t xml:space="preserve"> năm 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B1613" w:rsidRPr="009E440E" w:rsidRDefault="005B1613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5B1613" w:rsidRPr="002662E5" w:rsidRDefault="005B1613" w:rsidP="005F651F">
      <w:pPr>
        <w:pStyle w:val="Char"/>
        <w:spacing w:after="0" w:line="264" w:lineRule="auto"/>
        <w:jc w:val="center"/>
        <w:rPr>
          <w:b/>
          <w:bCs/>
          <w:color w:val="000000"/>
          <w:sz w:val="26"/>
          <w:szCs w:val="26"/>
        </w:rPr>
      </w:pPr>
      <w:r w:rsidRPr="002662E5">
        <w:rPr>
          <w:b/>
          <w:bCs/>
          <w:color w:val="000000"/>
          <w:sz w:val="26"/>
          <w:szCs w:val="26"/>
        </w:rPr>
        <w:t xml:space="preserve">Về việc </w:t>
      </w:r>
      <w:r>
        <w:rPr>
          <w:b/>
          <w:bCs/>
          <w:color w:val="000000"/>
          <w:sz w:val="26"/>
          <w:szCs w:val="26"/>
        </w:rPr>
        <w:t>phê duyệt</w:t>
      </w:r>
      <w:r w:rsidRPr="002662E5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bCs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bCs/>
          <w:color w:val="000000"/>
          <w:sz w:val="26"/>
          <w:szCs w:val="26"/>
          <w:lang w:val="vi-VN"/>
        </w:rPr>
        <w:t>thủ tục</w:t>
      </w:r>
      <w:r w:rsidRPr="002662E5">
        <w:rPr>
          <w:b/>
          <w:bCs/>
          <w:color w:val="000000"/>
          <w:sz w:val="26"/>
          <w:szCs w:val="26"/>
        </w:rPr>
        <w:t xml:space="preserve"> </w:t>
      </w:r>
      <w:r w:rsidRPr="002662E5">
        <w:rPr>
          <w:b/>
          <w:bCs/>
          <w:color w:val="000000"/>
          <w:sz w:val="26"/>
          <w:szCs w:val="26"/>
          <w:lang w:val="vi-VN"/>
        </w:rPr>
        <w:t>hành chính</w:t>
      </w:r>
      <w:r w:rsidRPr="002662E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lĩnh vực tư pháp </w:t>
      </w:r>
      <w:r w:rsidRPr="002662E5">
        <w:rPr>
          <w:b/>
          <w:bCs/>
          <w:color w:val="000000"/>
          <w:sz w:val="26"/>
          <w:szCs w:val="26"/>
        </w:rPr>
        <w:t xml:space="preserve">thuộc thẩm quyền tiếp nhận và giải quyết của </w:t>
      </w:r>
      <w:r>
        <w:rPr>
          <w:b/>
          <w:bCs/>
          <w:color w:val="000000"/>
          <w:sz w:val="26"/>
          <w:szCs w:val="26"/>
        </w:rPr>
        <w:t>UBND cấp xã áp dụng trên địa bàn tỉnh Thừa Thiên Huế</w:t>
      </w:r>
    </w:p>
    <w:p w:rsidR="005B1613" w:rsidRPr="00F473FD" w:rsidRDefault="005B1613" w:rsidP="005F651F">
      <w:pPr>
        <w:pStyle w:val="Char"/>
        <w:spacing w:after="0" w:line="264" w:lineRule="auto"/>
        <w:jc w:val="center"/>
        <w:rPr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28" style="position:absolute;left:0;text-align:left;z-index:251660288;visibility:visible" from="142.7pt,.25pt" to="306.3pt,.25pt"/>
        </w:pict>
      </w:r>
    </w:p>
    <w:p w:rsidR="005B1613" w:rsidRPr="00287ECF" w:rsidRDefault="005B1613" w:rsidP="005F651F">
      <w:pPr>
        <w:spacing w:before="120" w:after="120" w:line="276" w:lineRule="auto"/>
        <w:jc w:val="center"/>
        <w:rPr>
          <w:b/>
          <w:bCs/>
          <w:color w:val="000000"/>
        </w:rPr>
      </w:pPr>
      <w:r w:rsidRPr="00287ECF">
        <w:rPr>
          <w:b/>
          <w:bCs/>
          <w:color w:val="000000"/>
        </w:rPr>
        <w:t xml:space="preserve">CHỦ TỊCH ỦY BAN NHÂN DÂN TỈNH </w:t>
      </w:r>
    </w:p>
    <w:p w:rsidR="005B1613" w:rsidRPr="00287ECF" w:rsidRDefault="005B1613" w:rsidP="005F651F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5B1613" w:rsidRDefault="005B1613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5B1613" w:rsidRPr="00AE18CE" w:rsidRDefault="005B1613" w:rsidP="005F651F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5B1613" w:rsidRPr="00287ECF" w:rsidRDefault="005B1613" w:rsidP="005F651F">
      <w:pPr>
        <w:spacing w:line="276" w:lineRule="auto"/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>
        <w:rPr>
          <w:color w:val="000000"/>
        </w:rPr>
        <w:t>Tư pháp và Chánh Văn phòng ủy ban nhân dân tỉnh</w:t>
      </w:r>
      <w:r w:rsidRPr="00287ECF">
        <w:rPr>
          <w:color w:val="000000"/>
          <w:lang w:val="vi-VN"/>
        </w:rPr>
        <w:t>,</w:t>
      </w:r>
    </w:p>
    <w:p w:rsidR="005B1613" w:rsidRPr="00CA17FC" w:rsidRDefault="005B1613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B1613" w:rsidRPr="00287ECF" w:rsidRDefault="005B1613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B1613" w:rsidRDefault="005B1613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 lĩnh vực tư pháp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>
        <w:rPr>
          <w:color w:val="000000"/>
          <w:spacing w:val="-2"/>
          <w:sz w:val="28"/>
          <w:szCs w:val="28"/>
          <w:lang w:val="nl-NL"/>
        </w:rPr>
        <w:t xml:space="preserve">UBND cấp xã áp dụng trên địa bàn tỉnh Thừa Thiên Huế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B1613" w:rsidRDefault="005B1613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</w:pPr>
      <w:r w:rsidRPr="001E7DD6">
        <w:rPr>
          <w:b/>
          <w:bCs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5B1613" w:rsidRDefault="005B1613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5B1613" w:rsidRDefault="005B1613" w:rsidP="005F651F">
      <w:pPr>
        <w:widowControl w:val="0"/>
        <w:spacing w:before="120" w:line="276" w:lineRule="auto"/>
        <w:ind w:firstLine="709"/>
        <w:jc w:val="both"/>
      </w:pPr>
      <w:r w:rsidRPr="00287ECF">
        <w:rPr>
          <w:b/>
          <w:bCs/>
          <w:color w:val="000000"/>
          <w:lang w:val="nl-NL"/>
        </w:rPr>
        <w:t xml:space="preserve">Điều </w:t>
      </w:r>
      <w:r>
        <w:rPr>
          <w:b/>
          <w:bCs/>
          <w:color w:val="000000"/>
          <w:lang w:val="nl-NL"/>
        </w:rPr>
        <w:t>4</w:t>
      </w:r>
      <w:r w:rsidRPr="006152F1">
        <w:rPr>
          <w:b/>
          <w:bCs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>
        <w:rPr>
          <w:color w:val="000000"/>
          <w:lang w:val="nl-NL"/>
        </w:rPr>
        <w:t xml:space="preserve">Tư pháp; Chủ tịch UBND các xã, phường, thị trấn;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5B1613" w:rsidRPr="005F651F" w:rsidRDefault="005B1613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644"/>
        <w:gridCol w:w="4644"/>
      </w:tblGrid>
      <w:tr w:rsidR="005B1613">
        <w:tc>
          <w:tcPr>
            <w:tcW w:w="4644" w:type="dxa"/>
          </w:tcPr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b/>
                <w:bCs/>
                <w:i/>
                <w:iCs/>
                <w:color w:val="000000"/>
                <w:lang w:val="nl-NL"/>
              </w:rPr>
              <w:t>Nơi nhận</w:t>
            </w:r>
            <w:r w:rsidRPr="000A04DB">
              <w:rPr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:</w:t>
            </w:r>
            <w:r w:rsidRPr="000A04DB">
              <w:rPr>
                <w:color w:val="000000"/>
                <w:sz w:val="26"/>
                <w:szCs w:val="26"/>
                <w:lang w:val="nl-NL"/>
              </w:rPr>
              <w:tab/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</w:r>
          </w:p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Như Điều 4;</w:t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</w:r>
            <w:r w:rsidRPr="000A04DB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Chủ tịch và các PCT UBND tỉnh;</w:t>
            </w:r>
            <w:r w:rsidRPr="000A04DB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Trung tâm phục vụ HCC tỉnh;</w:t>
            </w:r>
          </w:p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Cổng TTĐT tỉnh;</w:t>
            </w:r>
          </w:p>
          <w:p w:rsidR="005B1613" w:rsidRDefault="005B1613" w:rsidP="000A04DB">
            <w:pPr>
              <w:jc w:val="both"/>
            </w:pPr>
            <w:r w:rsidRPr="000A04DB">
              <w:rPr>
                <w:color w:val="000000"/>
                <w:sz w:val="22"/>
                <w:szCs w:val="22"/>
                <w:lang w:val="nl-NL"/>
              </w:rPr>
              <w:t>- Lưu: VT, KSNC.</w:t>
            </w:r>
          </w:p>
        </w:tc>
        <w:tc>
          <w:tcPr>
            <w:tcW w:w="4644" w:type="dxa"/>
          </w:tcPr>
          <w:p w:rsidR="005B1613" w:rsidRPr="000A04DB" w:rsidRDefault="005B1613" w:rsidP="000A04D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0A04DB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5B1613" w:rsidRPr="000A04DB" w:rsidRDefault="005B1613" w:rsidP="000A04DB">
            <w:pPr>
              <w:widowControl w:val="0"/>
              <w:spacing w:before="120" w:line="276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5B1613" w:rsidRPr="000A04DB" w:rsidRDefault="005B1613" w:rsidP="000A04DB">
            <w:pPr>
              <w:widowControl w:val="0"/>
              <w:spacing w:before="120" w:line="276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5B1613" w:rsidRPr="000A04DB" w:rsidRDefault="005B1613" w:rsidP="000A04DB">
            <w:pPr>
              <w:widowControl w:val="0"/>
              <w:spacing w:before="120" w:line="276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5B1613" w:rsidRDefault="005B1613" w:rsidP="000A04DB">
            <w:pPr>
              <w:jc w:val="center"/>
            </w:pPr>
            <w:r w:rsidRPr="000A04DB">
              <w:rPr>
                <w:b/>
                <w:bCs/>
                <w:color w:val="000000"/>
                <w:sz w:val="27"/>
                <w:szCs w:val="27"/>
              </w:rPr>
              <w:t>Phan Ngọc Thọ</w:t>
            </w:r>
          </w:p>
        </w:tc>
      </w:tr>
    </w:tbl>
    <w:p w:rsidR="005B1613" w:rsidRDefault="005B1613"/>
    <w:sectPr w:rsidR="005B1613" w:rsidSect="005F651F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1F"/>
    <w:rsid w:val="00003A5A"/>
    <w:rsid w:val="000A04DB"/>
    <w:rsid w:val="000C3DF2"/>
    <w:rsid w:val="0010528D"/>
    <w:rsid w:val="00173540"/>
    <w:rsid w:val="0018656B"/>
    <w:rsid w:val="001B3CAD"/>
    <w:rsid w:val="001D7566"/>
    <w:rsid w:val="001E7DD6"/>
    <w:rsid w:val="002662E5"/>
    <w:rsid w:val="00287ECF"/>
    <w:rsid w:val="00350495"/>
    <w:rsid w:val="003600AB"/>
    <w:rsid w:val="003E001D"/>
    <w:rsid w:val="0045299C"/>
    <w:rsid w:val="004B38B7"/>
    <w:rsid w:val="004D5112"/>
    <w:rsid w:val="00593441"/>
    <w:rsid w:val="005B1613"/>
    <w:rsid w:val="005D6950"/>
    <w:rsid w:val="005F651F"/>
    <w:rsid w:val="006152F1"/>
    <w:rsid w:val="00650329"/>
    <w:rsid w:val="0066751F"/>
    <w:rsid w:val="00787C5A"/>
    <w:rsid w:val="00806A92"/>
    <w:rsid w:val="00855024"/>
    <w:rsid w:val="00983BB6"/>
    <w:rsid w:val="009E1B22"/>
    <w:rsid w:val="009E440E"/>
    <w:rsid w:val="00AE18CE"/>
    <w:rsid w:val="00B50255"/>
    <w:rsid w:val="00B81186"/>
    <w:rsid w:val="00BC218F"/>
    <w:rsid w:val="00C7133D"/>
    <w:rsid w:val="00CA17FC"/>
    <w:rsid w:val="00D96293"/>
    <w:rsid w:val="00DA4552"/>
    <w:rsid w:val="00DB21D8"/>
    <w:rsid w:val="00F4496A"/>
    <w:rsid w:val="00F473FD"/>
    <w:rsid w:val="00FA185B"/>
    <w:rsid w:val="00FA7089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rPr>
      <w:rFonts w:ascii="Times New Roman" w:eastAsia="Times New Roman" w:hAnsi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F651F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uiPriority w:val="99"/>
    <w:rsid w:val="005F651F"/>
    <w:pPr>
      <w:tabs>
        <w:tab w:val="num" w:pos="360"/>
      </w:tabs>
      <w:spacing w:after="120"/>
      <w:ind w:left="357"/>
    </w:pPr>
    <w:rPr>
      <w:rFonts w:ascii="Times New Roman" w:eastAsia="MS Mincho" w:hAnsi="Times New Roman"/>
    </w:rPr>
  </w:style>
  <w:style w:type="character" w:customStyle="1" w:styleId="CharChar">
    <w:name w:val="Char Char"/>
    <w:link w:val="Char"/>
    <w:uiPriority w:val="99"/>
    <w:locked/>
    <w:rsid w:val="005F651F"/>
    <w:rPr>
      <w:rFonts w:ascii="Times New Roman" w:eastAsia="MS Mincho" w:hAnsi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51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F65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Hoang Thi Hong</dc:creator>
  <cp:keywords/>
  <dc:description/>
  <cp:lastModifiedBy>Admin</cp:lastModifiedBy>
  <cp:revision>2</cp:revision>
  <cp:lastPrinted>2019-05-13T01:48:00Z</cp:lastPrinted>
  <dcterms:created xsi:type="dcterms:W3CDTF">2019-06-11T02:53:00Z</dcterms:created>
  <dcterms:modified xsi:type="dcterms:W3CDTF">2019-06-11T02:53:00Z</dcterms:modified>
</cp:coreProperties>
</file>